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E47ED4"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E270F">
        <w:t>11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24033" w:rsidRPr="00624033">
        <w:t>Principles of Wildlife Management and Conservation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24033" w:rsidRPr="00624033">
        <w:t>RNRE 2033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24033" w:rsidRPr="00624033">
        <w:t>RNRE 203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E270F">
        <w:fldChar w:fldCharType="begin">
          <w:ffData>
            <w:name w:val="Text27"/>
            <w:enabled/>
            <w:calcOnExit w:val="0"/>
            <w:textInput>
              <w:maxLength w:val="30"/>
            </w:textInput>
          </w:ffData>
        </w:fldChar>
      </w:r>
      <w:bookmarkStart w:id="5" w:name="Text27"/>
      <w:r w:rsidRPr="002E270F">
        <w:instrText xml:space="preserve"> FORMTEXT </w:instrText>
      </w:r>
      <w:r w:rsidRPr="002E270F">
        <w:fldChar w:fldCharType="separate"/>
      </w:r>
      <w:r w:rsidR="00624033" w:rsidRPr="002E270F">
        <w:t>3</w:t>
      </w:r>
      <w:r w:rsidRPr="002E270F">
        <w:fldChar w:fldCharType="end"/>
      </w:r>
      <w:bookmarkEnd w:id="5"/>
      <w:r w:rsidRPr="002E270F">
        <w:t>-</w:t>
      </w:r>
      <w:r w:rsidRPr="002E270F">
        <w:fldChar w:fldCharType="begin">
          <w:ffData>
            <w:name w:val="Text33"/>
            <w:enabled/>
            <w:calcOnExit w:val="0"/>
            <w:textInput/>
          </w:ffData>
        </w:fldChar>
      </w:r>
      <w:bookmarkStart w:id="6" w:name="Text33"/>
      <w:r w:rsidRPr="002E270F">
        <w:instrText xml:space="preserve"> FORMTEXT </w:instrText>
      </w:r>
      <w:r w:rsidRPr="002E270F">
        <w:fldChar w:fldCharType="separate"/>
      </w:r>
      <w:r w:rsidR="00624033" w:rsidRPr="002E270F">
        <w:t>0</w:t>
      </w:r>
      <w:r w:rsidRPr="002E270F">
        <w:fldChar w:fldCharType="end"/>
      </w:r>
      <w:bookmarkEnd w:id="6"/>
      <w:r w:rsidRPr="002E270F">
        <w:t>-</w:t>
      </w:r>
      <w:r w:rsidRPr="002E270F">
        <w:fldChar w:fldCharType="begin">
          <w:ffData>
            <w:name w:val="Text34"/>
            <w:enabled/>
            <w:calcOnExit w:val="0"/>
            <w:textInput/>
          </w:ffData>
        </w:fldChar>
      </w:r>
      <w:bookmarkStart w:id="7" w:name="Text34"/>
      <w:r w:rsidRPr="002E270F">
        <w:instrText xml:space="preserve"> FORMTEXT </w:instrText>
      </w:r>
      <w:r w:rsidRPr="002E270F">
        <w:fldChar w:fldCharType="separate"/>
      </w:r>
      <w:r w:rsidR="00624033" w:rsidRPr="002E270F">
        <w:t>3</w:t>
      </w:r>
      <w:r w:rsidRPr="002E270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E270F">
        <w:fldChar w:fldCharType="begin">
          <w:ffData>
            <w:name w:val="Text27"/>
            <w:enabled/>
            <w:calcOnExit w:val="0"/>
            <w:textInput>
              <w:maxLength w:val="30"/>
            </w:textInput>
          </w:ffData>
        </w:fldChar>
      </w:r>
      <w:r w:rsidRPr="002E270F">
        <w:instrText xml:space="preserve"> FORMTEXT </w:instrText>
      </w:r>
      <w:r w:rsidRPr="002E270F">
        <w:fldChar w:fldCharType="separate"/>
      </w:r>
      <w:r w:rsidR="00E47ED4" w:rsidRPr="002E270F">
        <w:t>45</w:t>
      </w:r>
      <w:r w:rsidRPr="002E270F">
        <w:fldChar w:fldCharType="end"/>
      </w:r>
      <w:r w:rsidRPr="002E270F">
        <w:t>-</w:t>
      </w:r>
      <w:r w:rsidRPr="002E270F">
        <w:fldChar w:fldCharType="begin">
          <w:ffData>
            <w:name w:val="Text35"/>
            <w:enabled/>
            <w:calcOnExit w:val="0"/>
            <w:textInput/>
          </w:ffData>
        </w:fldChar>
      </w:r>
      <w:bookmarkStart w:id="8" w:name="Text35"/>
      <w:r w:rsidRPr="002E270F">
        <w:instrText xml:space="preserve"> FORMTEXT </w:instrText>
      </w:r>
      <w:r w:rsidRPr="002E270F">
        <w:fldChar w:fldCharType="separate"/>
      </w:r>
      <w:r w:rsidR="00E47ED4" w:rsidRPr="002E270F">
        <w:t>0</w:t>
      </w:r>
      <w:r w:rsidRPr="002E270F">
        <w:fldChar w:fldCharType="end"/>
      </w:r>
      <w:bookmarkEnd w:id="8"/>
      <w:r w:rsidRPr="002E270F">
        <w:t>-</w:t>
      </w:r>
      <w:r w:rsidRPr="002E270F">
        <w:fldChar w:fldCharType="begin">
          <w:ffData>
            <w:name w:val="Text36"/>
            <w:enabled/>
            <w:calcOnExit w:val="0"/>
            <w:textInput/>
          </w:ffData>
        </w:fldChar>
      </w:r>
      <w:bookmarkStart w:id="9" w:name="Text36"/>
      <w:r w:rsidRPr="002E270F">
        <w:instrText xml:space="preserve"> FORMTEXT </w:instrText>
      </w:r>
      <w:r w:rsidRPr="002E270F">
        <w:fldChar w:fldCharType="separate"/>
      </w:r>
      <w:r w:rsidR="00E47ED4" w:rsidRPr="002E270F">
        <w:t>45</w:t>
      </w:r>
      <w:r w:rsidRPr="002E270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24033" w:rsidRPr="00624033">
        <w:t>03.0101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54E68" w:rsidRPr="00754E68">
        <w:t>Surveys habitats, wildlife species, and human activities to learn how they interact to influence wildlife populations and emphasizes the natural history of wildlife within their habitats in areas of regional and national importance. Introduces wildlife ecology, conservation and management of natural resources, and the methods employed in the fields of natural resource conservation and management.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54E68" w:rsidRPr="00754E68">
        <w:t>Eligibility for ENGL 1013 and eligibility for college math</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54E68" w:rsidRPr="00754E6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54E68" w:rsidRPr="00754E6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70EA6" w:rsidRPr="00870EA6">
        <w:t>Discuss concepts of wildlife management and conservation in the areas of management techniques, population ecology, population management, habitat management, and legal policy.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870EA6" w:rsidRPr="00870EA6">
        <w:t>Apply the general wildlife management and conservation concepts to their own life, to the natural world, and to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870EA6" w:rsidRPr="00870EA6">
        <w:t>Interpret scientific images, graphs, and models used to illustrate concepts in wildlife management and conservation.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E56571" w:rsidRPr="00E56571">
        <w:t>Administration of unit exams during the semester and a comprehensive final exam at the end of the semester.</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E56571" w:rsidRPr="00E56571">
        <w:t>Instructor-designed assignments including, but not limited to, written and oral assignments, problem-solving projects, homework, and quizzes.  All assignments will be graded using an instructor-designed rubric.</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5617D" w:rsidRPr="0045617D" w:rsidRDefault="00594256" w:rsidP="0045617D">
      <w:r>
        <w:fldChar w:fldCharType="begin">
          <w:ffData>
            <w:name w:val="Text1"/>
            <w:enabled/>
            <w:calcOnExit w:val="0"/>
            <w:textInput/>
          </w:ffData>
        </w:fldChar>
      </w:r>
      <w:bookmarkStart w:id="21" w:name="Text1"/>
      <w:r>
        <w:instrText xml:space="preserve"> FORMTEXT </w:instrText>
      </w:r>
      <w:r>
        <w:fldChar w:fldCharType="separate"/>
      </w:r>
      <w:r w:rsidR="0045617D" w:rsidRPr="0045617D">
        <w:t>I.</w:t>
      </w:r>
      <w:r w:rsidR="0045617D" w:rsidRPr="0045617D">
        <w:tab/>
        <w:t>Trends in wildlife management</w:t>
      </w:r>
    </w:p>
    <w:p w:rsidR="0045617D" w:rsidRPr="0045617D" w:rsidRDefault="0045617D" w:rsidP="00E47ED4">
      <w:pPr>
        <w:ind w:left="720" w:hanging="360"/>
      </w:pPr>
      <w:r w:rsidRPr="0045617D">
        <w:t>A.</w:t>
      </w:r>
      <w:r w:rsidRPr="0045617D">
        <w:tab/>
        <w:t>Define wildlife management</w:t>
      </w:r>
    </w:p>
    <w:p w:rsidR="0045617D" w:rsidRPr="0045617D" w:rsidRDefault="0045617D" w:rsidP="00E47ED4">
      <w:pPr>
        <w:ind w:left="720" w:hanging="360"/>
      </w:pPr>
      <w:r w:rsidRPr="0045617D">
        <w:t>B.</w:t>
      </w:r>
      <w:r w:rsidRPr="0045617D">
        <w:tab/>
        <w:t>Historic techniques of managing wild animals</w:t>
      </w:r>
    </w:p>
    <w:p w:rsidR="0045617D" w:rsidRPr="0045617D" w:rsidRDefault="0045617D" w:rsidP="00E47ED4">
      <w:pPr>
        <w:ind w:left="720" w:hanging="360"/>
      </w:pPr>
      <w:r w:rsidRPr="0045617D">
        <w:t>D.</w:t>
      </w:r>
      <w:r w:rsidRPr="0045617D">
        <w:tab/>
        <w:t>Modern wildlife management techniques in Europe</w:t>
      </w:r>
    </w:p>
    <w:p w:rsidR="0045617D" w:rsidRPr="0045617D" w:rsidRDefault="0045617D" w:rsidP="00E47ED4">
      <w:pPr>
        <w:ind w:left="720" w:hanging="360"/>
      </w:pPr>
      <w:r w:rsidRPr="0045617D">
        <w:t>E.</w:t>
      </w:r>
      <w:r w:rsidRPr="0045617D">
        <w:tab/>
        <w:t>Modern wildlife management techniques in North America</w:t>
      </w:r>
    </w:p>
    <w:p w:rsidR="0045617D" w:rsidRPr="0045617D" w:rsidRDefault="0045617D" w:rsidP="00E47ED4">
      <w:pPr>
        <w:ind w:left="720" w:hanging="360"/>
      </w:pPr>
      <w:r w:rsidRPr="0045617D">
        <w:t>F.</w:t>
      </w:r>
      <w:r w:rsidRPr="0045617D">
        <w:tab/>
        <w:t>Federal regulations impacting wildlife management</w:t>
      </w:r>
    </w:p>
    <w:p w:rsidR="0045617D" w:rsidRPr="0045617D" w:rsidRDefault="0045617D" w:rsidP="00E47ED4">
      <w:pPr>
        <w:ind w:left="720" w:hanging="360"/>
      </w:pPr>
      <w:r w:rsidRPr="0045617D">
        <w:t>G.</w:t>
      </w:r>
      <w:r w:rsidRPr="0045617D">
        <w:tab/>
        <w:t>Indirect effects of human activities on wildlife and their habitats</w:t>
      </w:r>
    </w:p>
    <w:p w:rsidR="0045617D" w:rsidRPr="0045617D" w:rsidRDefault="0045617D" w:rsidP="0045617D"/>
    <w:p w:rsidR="0045617D" w:rsidRPr="0045617D" w:rsidRDefault="0045617D" w:rsidP="0045617D">
      <w:r w:rsidRPr="0045617D">
        <w:t>II.</w:t>
      </w:r>
      <w:r w:rsidRPr="0045617D">
        <w:tab/>
        <w:t>Population ecology of wildlife species</w:t>
      </w:r>
    </w:p>
    <w:p w:rsidR="0045617D" w:rsidRPr="0045617D" w:rsidRDefault="0045617D" w:rsidP="00E47ED4">
      <w:pPr>
        <w:ind w:left="720" w:hanging="360"/>
      </w:pPr>
      <w:r w:rsidRPr="0045617D">
        <w:t>A.</w:t>
      </w:r>
      <w:r w:rsidRPr="0045617D">
        <w:tab/>
        <w:t>Estimating the abundance and distribution of wild animals</w:t>
      </w:r>
    </w:p>
    <w:p w:rsidR="0045617D" w:rsidRPr="0045617D" w:rsidRDefault="0045617D" w:rsidP="00E47ED4">
      <w:pPr>
        <w:ind w:left="720" w:hanging="360"/>
      </w:pPr>
      <w:r w:rsidRPr="0045617D">
        <w:t>B.</w:t>
      </w:r>
      <w:r w:rsidRPr="0045617D">
        <w:tab/>
        <w:t>Population genetics and natural selection</w:t>
      </w:r>
    </w:p>
    <w:p w:rsidR="0045617D" w:rsidRPr="0045617D" w:rsidRDefault="0045617D" w:rsidP="00E47ED4">
      <w:pPr>
        <w:ind w:left="720" w:hanging="360"/>
      </w:pPr>
      <w:r w:rsidRPr="0045617D">
        <w:t>C.</w:t>
      </w:r>
      <w:r w:rsidRPr="0045617D">
        <w:tab/>
        <w:t>Wildlife population dynamics and growth</w:t>
      </w:r>
    </w:p>
    <w:p w:rsidR="0045617D" w:rsidRPr="0045617D" w:rsidRDefault="0045617D" w:rsidP="00E47ED4">
      <w:pPr>
        <w:ind w:left="720" w:hanging="360"/>
      </w:pPr>
      <w:r w:rsidRPr="0045617D">
        <w:t>D.</w:t>
      </w:r>
      <w:r w:rsidRPr="0045617D">
        <w:tab/>
        <w:t>Life Histories of wild animals</w:t>
      </w:r>
    </w:p>
    <w:p w:rsidR="0045617D" w:rsidRPr="0045617D" w:rsidRDefault="0045617D" w:rsidP="00E47ED4">
      <w:pPr>
        <w:ind w:left="720" w:hanging="360"/>
      </w:pPr>
      <w:r w:rsidRPr="0045617D">
        <w:t>E.</w:t>
      </w:r>
      <w:r w:rsidRPr="0045617D">
        <w:tab/>
        <w:t>Exploitative interactions among wild animals</w:t>
      </w:r>
    </w:p>
    <w:p w:rsidR="0045617D" w:rsidRPr="0045617D" w:rsidRDefault="0045617D" w:rsidP="00E47ED4">
      <w:pPr>
        <w:ind w:left="720" w:hanging="360"/>
      </w:pPr>
      <w:r w:rsidRPr="0045617D">
        <w:t>F.</w:t>
      </w:r>
      <w:r w:rsidRPr="0045617D">
        <w:tab/>
        <w:t>Population analysis in wildlife biology</w:t>
      </w:r>
    </w:p>
    <w:p w:rsidR="0045617D" w:rsidRPr="0045617D" w:rsidRDefault="0045617D" w:rsidP="0045617D"/>
    <w:p w:rsidR="0045617D" w:rsidRPr="0045617D" w:rsidRDefault="0045617D" w:rsidP="0045617D">
      <w:r w:rsidRPr="0045617D">
        <w:t>III.</w:t>
      </w:r>
      <w:r w:rsidRPr="0045617D">
        <w:tab/>
        <w:t>Population Management</w:t>
      </w:r>
    </w:p>
    <w:p w:rsidR="0045617D" w:rsidRPr="0045617D" w:rsidRDefault="0045617D" w:rsidP="00E47ED4">
      <w:pPr>
        <w:ind w:left="720" w:hanging="360"/>
      </w:pPr>
      <w:r w:rsidRPr="0045617D">
        <w:t>A.</w:t>
      </w:r>
      <w:r w:rsidRPr="0045617D">
        <w:tab/>
        <w:t>Harvest management of large populations</w:t>
      </w:r>
    </w:p>
    <w:p w:rsidR="0045617D" w:rsidRPr="0045617D" w:rsidRDefault="0045617D" w:rsidP="00E47ED4">
      <w:pPr>
        <w:ind w:left="720" w:hanging="360"/>
      </w:pPr>
      <w:r w:rsidRPr="0045617D">
        <w:lastRenderedPageBreak/>
        <w:t>B.</w:t>
      </w:r>
      <w:r w:rsidRPr="0045617D">
        <w:tab/>
        <w:t>Ecology and management of small populations</w:t>
      </w:r>
    </w:p>
    <w:p w:rsidR="0045617D" w:rsidRPr="0045617D" w:rsidRDefault="0045617D" w:rsidP="00E47ED4">
      <w:pPr>
        <w:ind w:left="720" w:hanging="360"/>
      </w:pPr>
      <w:r w:rsidRPr="0045617D">
        <w:t>C.</w:t>
      </w:r>
      <w:r w:rsidRPr="0045617D">
        <w:tab/>
        <w:t>Nongame wildlife management</w:t>
      </w:r>
    </w:p>
    <w:p w:rsidR="0045617D" w:rsidRPr="0045617D" w:rsidRDefault="0045617D" w:rsidP="00E47ED4">
      <w:pPr>
        <w:ind w:left="720" w:hanging="360"/>
      </w:pPr>
      <w:r w:rsidRPr="0045617D">
        <w:t>D.</w:t>
      </w:r>
      <w:r w:rsidRPr="0045617D">
        <w:tab/>
        <w:t>Urban wildlife management</w:t>
      </w:r>
    </w:p>
    <w:p w:rsidR="0045617D" w:rsidRPr="0045617D" w:rsidRDefault="0045617D" w:rsidP="00E47ED4">
      <w:pPr>
        <w:ind w:left="720" w:hanging="360"/>
      </w:pPr>
      <w:r w:rsidRPr="0045617D">
        <w:t>E.</w:t>
      </w:r>
      <w:r w:rsidRPr="0045617D">
        <w:tab/>
        <w:t>Exotic game ranching</w:t>
      </w:r>
    </w:p>
    <w:p w:rsidR="0045617D" w:rsidRPr="0045617D" w:rsidRDefault="0045617D" w:rsidP="00E47ED4">
      <w:pPr>
        <w:ind w:left="720" w:hanging="360"/>
      </w:pPr>
      <w:r w:rsidRPr="0045617D">
        <w:t>F.</w:t>
      </w:r>
      <w:r w:rsidRPr="0045617D">
        <w:tab/>
        <w:t>Invasive and exotic species management</w:t>
      </w:r>
    </w:p>
    <w:p w:rsidR="0045617D" w:rsidRPr="0045617D" w:rsidRDefault="0045617D" w:rsidP="0045617D"/>
    <w:p w:rsidR="0045617D" w:rsidRPr="0045617D" w:rsidRDefault="0045617D" w:rsidP="0045617D">
      <w:r w:rsidRPr="0045617D">
        <w:t>V.</w:t>
      </w:r>
      <w:r w:rsidRPr="0045617D">
        <w:tab/>
        <w:t>Habitat Management</w:t>
      </w:r>
    </w:p>
    <w:p w:rsidR="0045617D" w:rsidRPr="0045617D" w:rsidRDefault="0045617D" w:rsidP="00E47ED4">
      <w:pPr>
        <w:ind w:left="720" w:hanging="360"/>
      </w:pPr>
      <w:r w:rsidRPr="0045617D">
        <w:t>A.</w:t>
      </w:r>
      <w:r w:rsidRPr="0045617D">
        <w:tab/>
        <w:t>Nutrition and dietary requirements of wild animals</w:t>
      </w:r>
    </w:p>
    <w:p w:rsidR="0045617D" w:rsidRPr="0045617D" w:rsidRDefault="0045617D" w:rsidP="00E47ED4">
      <w:pPr>
        <w:ind w:left="720" w:hanging="360"/>
      </w:pPr>
      <w:r w:rsidRPr="0045617D">
        <w:t>B.</w:t>
      </w:r>
      <w:r w:rsidRPr="0045617D">
        <w:tab/>
        <w:t>Managing forestlands for wildlife</w:t>
      </w:r>
    </w:p>
    <w:p w:rsidR="0045617D" w:rsidRPr="0045617D" w:rsidRDefault="0045617D" w:rsidP="00E47ED4">
      <w:pPr>
        <w:ind w:left="720" w:hanging="360"/>
      </w:pPr>
      <w:r w:rsidRPr="0045617D">
        <w:t>C.</w:t>
      </w:r>
      <w:r w:rsidRPr="0045617D">
        <w:tab/>
        <w:t>Managing Louisiana forestlands</w:t>
      </w:r>
    </w:p>
    <w:p w:rsidR="0045617D" w:rsidRPr="0045617D" w:rsidRDefault="0045617D" w:rsidP="00E47ED4">
      <w:pPr>
        <w:ind w:left="720" w:hanging="360"/>
      </w:pPr>
      <w:r w:rsidRPr="0045617D">
        <w:t>D.</w:t>
      </w:r>
      <w:r w:rsidRPr="0045617D">
        <w:tab/>
        <w:t>Managing coastal wetlands for wildlife</w:t>
      </w:r>
    </w:p>
    <w:p w:rsidR="0045617D" w:rsidRPr="0045617D" w:rsidRDefault="0045617D" w:rsidP="00E47ED4">
      <w:pPr>
        <w:ind w:left="720" w:hanging="360"/>
      </w:pPr>
      <w:r w:rsidRPr="0045617D">
        <w:t>E.</w:t>
      </w:r>
      <w:r w:rsidRPr="0045617D">
        <w:tab/>
        <w:t>Managing Louisiana coastal wetlands</w:t>
      </w:r>
    </w:p>
    <w:p w:rsidR="0045617D" w:rsidRPr="0045617D" w:rsidRDefault="0045617D" w:rsidP="00E47ED4">
      <w:pPr>
        <w:ind w:left="720" w:hanging="360"/>
      </w:pPr>
      <w:r w:rsidRPr="0045617D">
        <w:t>F.</w:t>
      </w:r>
      <w:r w:rsidRPr="0045617D">
        <w:tab/>
        <w:t>Management of inland wetlands for wildlife</w:t>
      </w:r>
    </w:p>
    <w:p w:rsidR="0045617D" w:rsidRPr="0045617D" w:rsidRDefault="0045617D" w:rsidP="0045617D"/>
    <w:p w:rsidR="0045617D" w:rsidRPr="0045617D" w:rsidRDefault="0045617D" w:rsidP="0045617D">
      <w:r w:rsidRPr="0045617D">
        <w:t>VI.</w:t>
      </w:r>
      <w:r w:rsidRPr="0045617D">
        <w:tab/>
        <w:t>Policy and Law</w:t>
      </w:r>
    </w:p>
    <w:p w:rsidR="0045617D" w:rsidRPr="0045617D" w:rsidRDefault="0045617D" w:rsidP="00E47ED4">
      <w:pPr>
        <w:ind w:left="720" w:hanging="360"/>
      </w:pPr>
      <w:r w:rsidRPr="0045617D">
        <w:t>A.</w:t>
      </w:r>
      <w:r w:rsidRPr="0045617D">
        <w:tab/>
        <w:t>Public trust doctrine</w:t>
      </w:r>
    </w:p>
    <w:p w:rsidR="0045617D" w:rsidRPr="0045617D" w:rsidRDefault="0045617D" w:rsidP="00E47ED4">
      <w:pPr>
        <w:ind w:left="720" w:hanging="360"/>
      </w:pPr>
      <w:r w:rsidRPr="0045617D">
        <w:t>B.</w:t>
      </w:r>
      <w:r w:rsidRPr="0045617D">
        <w:tab/>
        <w:t>Farm bill</w:t>
      </w:r>
    </w:p>
    <w:p w:rsidR="0045617D" w:rsidRPr="0045617D" w:rsidRDefault="0045617D" w:rsidP="00E47ED4">
      <w:pPr>
        <w:ind w:left="720" w:hanging="360"/>
      </w:pPr>
      <w:r w:rsidRPr="0045617D">
        <w:t>C.</w:t>
      </w:r>
      <w:r w:rsidRPr="0045617D">
        <w:tab/>
        <w:t>Politics and wildlife management</w:t>
      </w:r>
    </w:p>
    <w:p w:rsidR="00594256" w:rsidRDefault="00594256" w:rsidP="00505C66">
      <w:r>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70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coz5HsNL1kWqpE8L+WVxmYMBNprZSIvtuibj4A0r92bvdklll2lNgg72GwRHasa20NUzTZCZTUjxhMXS3iAXw==" w:salt="HTtsv0fY13iQ3lH6dAGn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270F"/>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617D"/>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033"/>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4E68"/>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0EA6"/>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5339"/>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5D3"/>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47ED4"/>
    <w:rsid w:val="00E56130"/>
    <w:rsid w:val="00E56571"/>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8CCD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BE628AD-41C6-4E2C-9A9A-B36C8355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3</Pages>
  <Words>747</Words>
  <Characters>4707</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2020-08-03T19:24:00Z</dcterms:created>
  <dcterms:modified xsi:type="dcterms:W3CDTF">2020-09-11T22:59:00Z</dcterms:modified>
</cp:coreProperties>
</file>